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C9C9" w14:textId="443FE51C" w:rsidR="0029093C" w:rsidRDefault="00A8378A" w:rsidP="008A6758">
      <w:pPr>
        <w:rPr>
          <w:rFonts w:ascii="Arial" w:hAnsi="Arial"/>
          <w:b/>
          <w:sz w:val="24"/>
          <w:szCs w:val="24"/>
          <w:lang w:val="es-ES"/>
        </w:rPr>
      </w:pPr>
      <w:r>
        <w:rPr>
          <w:rFonts w:ascii="Arial" w:hAnsi="Arial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8F425A" wp14:editId="0E71F13A">
                <wp:simplePos x="0" y="0"/>
                <wp:positionH relativeFrom="column">
                  <wp:posOffset>572770</wp:posOffset>
                </wp:positionH>
                <wp:positionV relativeFrom="paragraph">
                  <wp:posOffset>-20320</wp:posOffset>
                </wp:positionV>
                <wp:extent cx="5654675" cy="68961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675" cy="689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0C829E" w14:textId="77777777" w:rsidR="00643DC6" w:rsidRPr="008041A8" w:rsidRDefault="00561EDC" w:rsidP="008A6758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sz w:val="40"/>
                                <w:szCs w:val="40"/>
                                <w:lang w:val="es-ES"/>
                              </w:rPr>
                              <w:t>NOMBRE DE LABORATORIO</w:t>
                            </w:r>
                          </w:p>
                        </w:txbxContent>
                      </wps:txbx>
                      <wps:bodyPr rot="0" vert="horz" wrap="square" lIns="91440" tIns="12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F425A" id="AutoShape 3" o:spid="_x0000_s1026" style="position:absolute;margin-left:45.1pt;margin-top:-1.6pt;width:445.25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" strokeweight="2pt">
                <v:textbox inset=",3.5mm">
                  <w:txbxContent>
                    <w:p w14:paraId="4B0C829E" w14:textId="77777777" w:rsidR="00643DC6" w:rsidRPr="008041A8" w:rsidRDefault="00561EDC" w:rsidP="008A6758">
                      <w:pPr>
                        <w:jc w:val="center"/>
                        <w:rPr>
                          <w:rFonts w:ascii="Arial Narrow" w:hAnsi="Arial Narrow" w:cs="Tahoma"/>
                          <w:b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sz w:val="40"/>
                          <w:szCs w:val="40"/>
                          <w:lang w:val="es-ES"/>
                        </w:rPr>
                        <w:t>NOMBRE DE LABORATORIO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393036" w14:textId="77777777" w:rsidR="0029093C" w:rsidRDefault="0029093C" w:rsidP="008A6758">
      <w:pPr>
        <w:rPr>
          <w:rFonts w:ascii="Arial" w:hAnsi="Arial"/>
          <w:b/>
          <w:sz w:val="24"/>
          <w:szCs w:val="24"/>
          <w:lang w:val="es-ES"/>
        </w:rPr>
      </w:pPr>
    </w:p>
    <w:p w14:paraId="6BFB5BC2" w14:textId="77777777" w:rsidR="0029093C" w:rsidRDefault="0029093C" w:rsidP="008A6758">
      <w:pPr>
        <w:rPr>
          <w:rFonts w:ascii="Arial" w:hAnsi="Arial"/>
          <w:b/>
          <w:sz w:val="24"/>
          <w:szCs w:val="24"/>
          <w:lang w:val="es-ES"/>
        </w:rPr>
      </w:pPr>
    </w:p>
    <w:p w14:paraId="24FC2102" w14:textId="77777777" w:rsidR="00900B50" w:rsidRDefault="00900B50" w:rsidP="008A6758">
      <w:pPr>
        <w:tabs>
          <w:tab w:val="left" w:pos="2268"/>
          <w:tab w:val="left" w:pos="2552"/>
          <w:tab w:val="left" w:pos="4111"/>
          <w:tab w:val="left" w:pos="4253"/>
        </w:tabs>
        <w:rPr>
          <w:rFonts w:ascii="Arial" w:hAnsi="Arial" w:cs="Arial"/>
          <w:sz w:val="22"/>
        </w:rPr>
      </w:pPr>
    </w:p>
    <w:p w14:paraId="778B0332" w14:textId="77777777" w:rsidR="00BE22F5" w:rsidRDefault="00BE22F5" w:rsidP="008A6758">
      <w:pPr>
        <w:tabs>
          <w:tab w:val="left" w:pos="2268"/>
          <w:tab w:val="left" w:pos="2552"/>
          <w:tab w:val="left" w:pos="4111"/>
          <w:tab w:val="left" w:pos="4253"/>
        </w:tabs>
        <w:rPr>
          <w:rFonts w:ascii="Arial" w:hAnsi="Arial" w:cs="Arial"/>
          <w:sz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0"/>
        <w:gridCol w:w="252"/>
        <w:gridCol w:w="4783"/>
      </w:tblGrid>
      <w:tr w:rsidR="00647116" w:rsidRPr="008D1427" w14:paraId="33FD1374" w14:textId="77777777" w:rsidTr="008A6758">
        <w:trPr>
          <w:trHeight w:val="246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7B38" w14:textId="77777777" w:rsidR="00647116" w:rsidRPr="00D90452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 Narrow" w:hAnsi="Arial Narrow" w:cs="Arial"/>
                <w:sz w:val="22"/>
              </w:rPr>
            </w:pPr>
            <w:r w:rsidRPr="00D90452">
              <w:rPr>
                <w:rFonts w:ascii="Arial Narrow" w:hAnsi="Arial Narrow" w:cs="Arial"/>
                <w:sz w:val="22"/>
              </w:rPr>
              <w:t>Ubicación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1D61B" w14:textId="77777777" w:rsidR="00647116" w:rsidRPr="008D1427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" w:hAnsi="Arial" w:cs="Arial"/>
                <w:sz w:val="22"/>
              </w:rPr>
            </w:pPr>
            <w:r w:rsidRPr="008D14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F9D93" w14:textId="77777777" w:rsidR="00647116" w:rsidRPr="00CD2BBA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 Narrow" w:hAnsi="Arial Narrow" w:cs="Arial"/>
                <w:sz w:val="22"/>
              </w:rPr>
            </w:pPr>
          </w:p>
        </w:tc>
      </w:tr>
      <w:tr w:rsidR="00647116" w:rsidRPr="008D1427" w14:paraId="4BA98277" w14:textId="77777777" w:rsidTr="008A6758">
        <w:trPr>
          <w:trHeight w:val="246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01725" w14:textId="77777777" w:rsidR="00647116" w:rsidRPr="00D90452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 Narrow" w:hAnsi="Arial Narrow" w:cs="Arial"/>
                <w:sz w:val="22"/>
              </w:rPr>
            </w:pPr>
            <w:r w:rsidRPr="00D90452">
              <w:rPr>
                <w:rFonts w:ascii="Arial Narrow" w:hAnsi="Arial Narrow" w:cs="Arial"/>
                <w:sz w:val="22"/>
              </w:rPr>
              <w:t>Expediente Nº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9D4A" w14:textId="77777777" w:rsidR="00647116" w:rsidRPr="008D1427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" w:hAnsi="Arial" w:cs="Arial"/>
                <w:sz w:val="22"/>
              </w:rPr>
            </w:pPr>
            <w:r w:rsidRPr="008D14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2F839" w14:textId="77777777" w:rsidR="00647116" w:rsidRPr="00CD2BBA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 Narrow" w:hAnsi="Arial Narrow" w:cs="Arial"/>
                <w:sz w:val="22"/>
              </w:rPr>
            </w:pPr>
          </w:p>
        </w:tc>
      </w:tr>
      <w:tr w:rsidR="00647116" w:rsidRPr="008D1427" w14:paraId="208A678E" w14:textId="77777777" w:rsidTr="008A6758">
        <w:trPr>
          <w:trHeight w:val="246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EEE77" w14:textId="77777777" w:rsidR="00647116" w:rsidRPr="00D90452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 Narrow" w:hAnsi="Arial Narrow" w:cs="Arial"/>
                <w:sz w:val="22"/>
              </w:rPr>
            </w:pPr>
            <w:r w:rsidRPr="00D90452">
              <w:rPr>
                <w:rFonts w:ascii="Arial Narrow" w:hAnsi="Arial Narrow" w:cs="Arial"/>
                <w:sz w:val="22"/>
              </w:rPr>
              <w:t>Vigencia de la Acreditación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F1FE7" w14:textId="77777777" w:rsidR="00647116" w:rsidRPr="008D1427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" w:hAnsi="Arial" w:cs="Arial"/>
                <w:sz w:val="22"/>
              </w:rPr>
            </w:pPr>
            <w:r w:rsidRPr="008D14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79E22" w14:textId="77777777" w:rsidR="00647116" w:rsidRPr="00CD2BBA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 Narrow" w:hAnsi="Arial Narrow" w:cs="Arial"/>
                <w:sz w:val="22"/>
              </w:rPr>
            </w:pPr>
          </w:p>
        </w:tc>
      </w:tr>
      <w:tr w:rsidR="00647116" w:rsidRPr="008D1427" w14:paraId="60343C16" w14:textId="77777777" w:rsidTr="008A6758">
        <w:trPr>
          <w:trHeight w:val="239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366F5" w14:textId="77777777" w:rsidR="00647116" w:rsidRPr="00D90452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 Narrow" w:hAnsi="Arial Narrow" w:cs="Arial"/>
                <w:sz w:val="22"/>
              </w:rPr>
            </w:pPr>
            <w:r w:rsidRPr="00D90452">
              <w:rPr>
                <w:rFonts w:ascii="Arial Narrow" w:hAnsi="Arial Narrow" w:cs="Arial"/>
                <w:sz w:val="22"/>
              </w:rPr>
              <w:t>Acreditado con la Norma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C3EF" w14:textId="77777777" w:rsidR="00647116" w:rsidRPr="008D1427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" w:hAnsi="Arial" w:cs="Arial"/>
                <w:sz w:val="22"/>
              </w:rPr>
            </w:pPr>
            <w:r w:rsidRPr="008D14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467647" w14:textId="77777777" w:rsidR="00647116" w:rsidRPr="00CD2BBA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 Narrow" w:hAnsi="Arial Narrow" w:cs="Arial"/>
                <w:sz w:val="22"/>
              </w:rPr>
            </w:pPr>
          </w:p>
        </w:tc>
      </w:tr>
      <w:tr w:rsidR="00647116" w:rsidRPr="008D1427" w14:paraId="4AAF1D9C" w14:textId="77777777" w:rsidTr="008A6758">
        <w:trPr>
          <w:trHeight w:val="246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1FDF8" w14:textId="77777777" w:rsidR="00647116" w:rsidRPr="00D90452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 Narrow" w:hAnsi="Arial Narrow" w:cs="Arial"/>
                <w:sz w:val="22"/>
              </w:rPr>
            </w:pPr>
            <w:r w:rsidRPr="00D90452">
              <w:rPr>
                <w:rFonts w:ascii="Arial Narrow" w:hAnsi="Arial Narrow" w:cs="Arial"/>
                <w:sz w:val="22"/>
              </w:rPr>
              <w:t>Código de Registro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8F51A" w14:textId="77777777" w:rsidR="00647116" w:rsidRPr="008D1427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" w:hAnsi="Arial" w:cs="Arial"/>
                <w:sz w:val="22"/>
              </w:rPr>
            </w:pPr>
            <w:r w:rsidRPr="008D14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FB066" w14:textId="77777777" w:rsidR="00647116" w:rsidRPr="00CD2BBA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 Narrow" w:hAnsi="Arial Narrow" w:cs="Arial"/>
                <w:sz w:val="22"/>
              </w:rPr>
            </w:pPr>
          </w:p>
        </w:tc>
      </w:tr>
      <w:tr w:rsidR="00647116" w:rsidRPr="008D1427" w14:paraId="04D52C6D" w14:textId="77777777" w:rsidTr="008A6758">
        <w:trPr>
          <w:trHeight w:val="246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FBA5F" w14:textId="77777777" w:rsidR="00647116" w:rsidRPr="00D90452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 Narrow" w:hAnsi="Arial Narrow" w:cs="Arial"/>
                <w:sz w:val="22"/>
              </w:rPr>
            </w:pPr>
            <w:r w:rsidRPr="00D90452">
              <w:rPr>
                <w:rFonts w:ascii="Arial Narrow" w:hAnsi="Arial Narrow" w:cs="Arial"/>
                <w:sz w:val="22"/>
              </w:rPr>
              <w:t>Fecha de Actualización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9A0A" w14:textId="77777777" w:rsidR="00647116" w:rsidRPr="008D1427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" w:hAnsi="Arial" w:cs="Arial"/>
                <w:sz w:val="22"/>
              </w:rPr>
            </w:pPr>
            <w:r w:rsidRPr="008D14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B4F12" w14:textId="77777777" w:rsidR="00647116" w:rsidRPr="00CD2BBA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 Narrow" w:hAnsi="Arial Narrow" w:cs="Arial"/>
                <w:sz w:val="22"/>
              </w:rPr>
            </w:pPr>
          </w:p>
        </w:tc>
      </w:tr>
      <w:tr w:rsidR="00647116" w:rsidRPr="008D1427" w14:paraId="1AE88AB1" w14:textId="77777777" w:rsidTr="008A6758">
        <w:trPr>
          <w:trHeight w:val="492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5FEA2" w14:textId="77777777" w:rsidR="00647116" w:rsidRPr="00D90452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 Narrow" w:hAnsi="Arial Narrow" w:cs="Arial"/>
                <w:sz w:val="22"/>
              </w:rPr>
            </w:pPr>
            <w:r w:rsidRPr="00D90452">
              <w:rPr>
                <w:rFonts w:ascii="Arial Narrow" w:hAnsi="Arial Narrow" w:cs="Arial"/>
                <w:sz w:val="22"/>
              </w:rPr>
              <w:t>Correo de contacto para consultas sobre la L</w:t>
            </w:r>
            <w:r w:rsidR="00BF6E7F" w:rsidRPr="00D90452">
              <w:rPr>
                <w:rFonts w:ascii="Arial Narrow" w:hAnsi="Arial Narrow" w:cs="Arial"/>
                <w:sz w:val="22"/>
              </w:rPr>
              <w:t>P</w:t>
            </w:r>
            <w:r w:rsidRPr="00D90452">
              <w:rPr>
                <w:rFonts w:ascii="Arial Narrow" w:hAnsi="Arial Narrow" w:cs="Arial"/>
                <w:sz w:val="22"/>
              </w:rPr>
              <w:t xml:space="preserve"> del AF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646B2" w14:textId="77777777" w:rsidR="00DD6DD4" w:rsidRPr="008D1427" w:rsidRDefault="00DD6DD4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" w:hAnsi="Arial" w:cs="Arial"/>
                <w:sz w:val="22"/>
              </w:rPr>
            </w:pPr>
          </w:p>
          <w:p w14:paraId="0E62FD33" w14:textId="77777777" w:rsidR="00647116" w:rsidRPr="008D1427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" w:hAnsi="Arial" w:cs="Arial"/>
                <w:sz w:val="22"/>
              </w:rPr>
            </w:pPr>
            <w:r w:rsidRPr="008D14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84700" w14:textId="77777777" w:rsidR="00C96C3F" w:rsidRPr="00CD2BBA" w:rsidRDefault="00C96C3F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 Narrow" w:hAnsi="Arial Narrow" w:cs="Arial"/>
                <w:sz w:val="22"/>
              </w:rPr>
            </w:pPr>
          </w:p>
        </w:tc>
      </w:tr>
      <w:tr w:rsidR="00647116" w:rsidRPr="008D1427" w14:paraId="57AFC772" w14:textId="77777777" w:rsidTr="008A6758">
        <w:trPr>
          <w:trHeight w:val="246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D6AE9" w14:textId="77777777" w:rsidR="00647116" w:rsidRPr="00561EDC" w:rsidRDefault="00561EDC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 Narrow" w:hAnsi="Arial Narrow" w:cs="Arial"/>
                <w:b/>
                <w:bCs/>
                <w:i/>
                <w:iCs/>
                <w:sz w:val="22"/>
                <w:u w:val="single"/>
              </w:rPr>
            </w:pPr>
            <w:r w:rsidRPr="00561EDC">
              <w:rPr>
                <w:rFonts w:ascii="Arial Narrow" w:hAnsi="Arial Narrow" w:cs="Arial"/>
                <w:b/>
                <w:bCs/>
                <w:i/>
                <w:iCs/>
                <w:sz w:val="22"/>
                <w:u w:val="single"/>
              </w:rPr>
              <w:t>Tipo de Alcance flexible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B58D8" w14:textId="77777777" w:rsidR="00647116" w:rsidRPr="008D1427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" w:hAnsi="Arial" w:cs="Arial"/>
                <w:sz w:val="22"/>
              </w:rPr>
            </w:pPr>
            <w:r w:rsidRPr="008D14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C150A" w14:textId="77777777" w:rsidR="00647116" w:rsidRPr="00CD2BBA" w:rsidRDefault="00647116" w:rsidP="008A6758">
            <w:pPr>
              <w:tabs>
                <w:tab w:val="left" w:pos="2268"/>
                <w:tab w:val="left" w:pos="2552"/>
                <w:tab w:val="left" w:pos="4111"/>
                <w:tab w:val="left" w:pos="4253"/>
              </w:tabs>
              <w:rPr>
                <w:rFonts w:ascii="Arial Narrow" w:hAnsi="Arial Narrow" w:cs="Arial"/>
                <w:sz w:val="22"/>
              </w:rPr>
            </w:pPr>
          </w:p>
        </w:tc>
      </w:tr>
    </w:tbl>
    <w:p w14:paraId="0D833DB4" w14:textId="77777777" w:rsidR="00660C41" w:rsidRDefault="00660C41" w:rsidP="00660C41">
      <w:pPr>
        <w:tabs>
          <w:tab w:val="left" w:pos="2268"/>
          <w:tab w:val="left" w:pos="2552"/>
          <w:tab w:val="left" w:pos="4111"/>
          <w:tab w:val="left" w:pos="4253"/>
        </w:tabs>
        <w:rPr>
          <w:rFonts w:ascii="Arial" w:hAnsi="Arial" w:cs="Arial"/>
          <w:sz w:val="22"/>
        </w:rPr>
      </w:pPr>
    </w:p>
    <w:p w14:paraId="7EE2DB55" w14:textId="77777777" w:rsidR="00C539FC" w:rsidRDefault="00C539FC" w:rsidP="00660C41">
      <w:pPr>
        <w:tabs>
          <w:tab w:val="left" w:pos="2268"/>
          <w:tab w:val="left" w:pos="2552"/>
          <w:tab w:val="left" w:pos="4111"/>
          <w:tab w:val="left" w:pos="4253"/>
        </w:tabs>
        <w:rPr>
          <w:rFonts w:ascii="Arial" w:hAnsi="Arial" w:cs="Arial"/>
          <w:sz w:val="22"/>
        </w:rPr>
      </w:pPr>
    </w:p>
    <w:p w14:paraId="60054DE1" w14:textId="77777777" w:rsidR="00C539FC" w:rsidRDefault="00C539FC" w:rsidP="00660C41">
      <w:pPr>
        <w:tabs>
          <w:tab w:val="left" w:pos="2268"/>
          <w:tab w:val="left" w:pos="2552"/>
          <w:tab w:val="left" w:pos="4111"/>
          <w:tab w:val="left" w:pos="4253"/>
        </w:tabs>
        <w:rPr>
          <w:rFonts w:ascii="Arial" w:hAnsi="Arial" w:cs="Arial"/>
          <w:sz w:val="22"/>
        </w:rPr>
      </w:pPr>
    </w:p>
    <w:tbl>
      <w:tblPr>
        <w:tblW w:w="103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1347"/>
        <w:gridCol w:w="1091"/>
        <w:gridCol w:w="1414"/>
        <w:gridCol w:w="1988"/>
        <w:gridCol w:w="850"/>
        <w:gridCol w:w="993"/>
        <w:gridCol w:w="1455"/>
        <w:gridCol w:w="951"/>
      </w:tblGrid>
      <w:tr w:rsidR="00C539FC" w:rsidRPr="00951786" w14:paraId="0FEA9970" w14:textId="77777777" w:rsidTr="00C539FC">
        <w:trPr>
          <w:trHeight w:val="625"/>
          <w:tblCellSpacing w:w="0" w:type="dxa"/>
        </w:trPr>
        <w:tc>
          <w:tcPr>
            <w:tcW w:w="219" w:type="dxa"/>
            <w:shd w:val="clear" w:color="auto" w:fill="C6DCFA"/>
            <w:vAlign w:val="center"/>
            <w:hideMark/>
          </w:tcPr>
          <w:p w14:paraId="46899046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</w:pPr>
            <w:r w:rsidRPr="00951786"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1347" w:type="dxa"/>
            <w:shd w:val="clear" w:color="auto" w:fill="C6DCFA"/>
            <w:vAlign w:val="center"/>
            <w:hideMark/>
          </w:tcPr>
          <w:p w14:paraId="2670979C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</w:pPr>
            <w:r w:rsidRPr="00951786"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  <w:t>DETERMINACIÓN</w:t>
            </w:r>
          </w:p>
          <w:p w14:paraId="48750EC4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</w:pPr>
            <w:r w:rsidRPr="00951786"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  <w:t>(Parámetro, Analito)</w:t>
            </w:r>
          </w:p>
        </w:tc>
        <w:tc>
          <w:tcPr>
            <w:tcW w:w="1091" w:type="dxa"/>
            <w:shd w:val="clear" w:color="auto" w:fill="C6DCFA"/>
            <w:vAlign w:val="center"/>
            <w:hideMark/>
          </w:tcPr>
          <w:p w14:paraId="4DC45FE7" w14:textId="77777777" w:rsidR="00C539FC" w:rsidRPr="00C539FC" w:rsidRDefault="00C539FC" w:rsidP="0075301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  <w:lang w:val="es-PE" w:eastAsia="es-PE"/>
              </w:rPr>
            </w:pPr>
            <w:r w:rsidRPr="00C539FC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u w:val="single"/>
                <w:lang w:val="es-PE" w:eastAsia="es-PE"/>
              </w:rPr>
              <w:t>MATRIZ</w:t>
            </w:r>
          </w:p>
        </w:tc>
        <w:tc>
          <w:tcPr>
            <w:tcW w:w="1414" w:type="dxa"/>
            <w:shd w:val="clear" w:color="auto" w:fill="C6DCFA"/>
            <w:vAlign w:val="center"/>
          </w:tcPr>
          <w:p w14:paraId="019FED93" w14:textId="77777777" w:rsidR="00C539FC" w:rsidRPr="00951786" w:rsidRDefault="00C539FC" w:rsidP="00C539FC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  <w:t>PRODUCTO</w:t>
            </w:r>
          </w:p>
        </w:tc>
        <w:tc>
          <w:tcPr>
            <w:tcW w:w="1988" w:type="dxa"/>
            <w:shd w:val="clear" w:color="auto" w:fill="C6DCFA"/>
            <w:vAlign w:val="center"/>
          </w:tcPr>
          <w:p w14:paraId="6F69CCE8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</w:pPr>
            <w:r w:rsidRPr="00951786"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  <w:t>REFERENCIA METODO</w:t>
            </w:r>
          </w:p>
        </w:tc>
        <w:tc>
          <w:tcPr>
            <w:tcW w:w="850" w:type="dxa"/>
            <w:shd w:val="clear" w:color="auto" w:fill="C6DCFA"/>
            <w:vAlign w:val="center"/>
          </w:tcPr>
          <w:p w14:paraId="48E6DC70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</w:pPr>
            <w:r w:rsidRPr="00951786"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  <w:t>LD</w:t>
            </w:r>
          </w:p>
        </w:tc>
        <w:tc>
          <w:tcPr>
            <w:tcW w:w="993" w:type="dxa"/>
            <w:shd w:val="clear" w:color="auto" w:fill="C6DCFA"/>
            <w:vAlign w:val="center"/>
          </w:tcPr>
          <w:p w14:paraId="5BA39951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</w:pPr>
            <w:r w:rsidRPr="00951786"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  <w:t>LC</w:t>
            </w:r>
          </w:p>
        </w:tc>
        <w:tc>
          <w:tcPr>
            <w:tcW w:w="1455" w:type="dxa"/>
            <w:shd w:val="clear" w:color="auto" w:fill="C6DCFA"/>
            <w:vAlign w:val="center"/>
          </w:tcPr>
          <w:p w14:paraId="2E3D9018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</w:pPr>
            <w:r w:rsidRPr="00951786"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  <w:t>RANGO</w:t>
            </w:r>
          </w:p>
        </w:tc>
        <w:tc>
          <w:tcPr>
            <w:tcW w:w="951" w:type="dxa"/>
            <w:shd w:val="clear" w:color="auto" w:fill="C6DCFA"/>
          </w:tcPr>
          <w:p w14:paraId="0ACDB021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</w:pPr>
            <w:r w:rsidRPr="00951786">
              <w:rPr>
                <w:rFonts w:ascii="Arial Narrow" w:hAnsi="Arial Narrow"/>
                <w:b/>
                <w:bCs/>
                <w:sz w:val="16"/>
                <w:szCs w:val="16"/>
                <w:lang w:val="es-PE" w:eastAsia="es-PE"/>
              </w:rPr>
              <w:t>INFORME DE VALIDACIÓN CÓDIGO Y VERSIÓN</w:t>
            </w:r>
          </w:p>
        </w:tc>
      </w:tr>
      <w:tr w:rsidR="00C539FC" w:rsidRPr="00951786" w14:paraId="03A4D258" w14:textId="77777777" w:rsidTr="0075301D">
        <w:trPr>
          <w:trHeight w:val="530"/>
          <w:tblCellSpacing w:w="0" w:type="dxa"/>
        </w:trPr>
        <w:tc>
          <w:tcPr>
            <w:tcW w:w="219" w:type="dxa"/>
            <w:shd w:val="clear" w:color="auto" w:fill="auto"/>
            <w:vAlign w:val="center"/>
          </w:tcPr>
          <w:p w14:paraId="360D210D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14:paraId="30B9AE84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14:paraId="5E68B9AB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72A7CC67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14:paraId="2A599237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4B1921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0FD5F6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37902971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30929D2F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</w:tr>
      <w:tr w:rsidR="00C539FC" w:rsidRPr="00951786" w14:paraId="183E0B8E" w14:textId="77777777" w:rsidTr="0075301D">
        <w:trPr>
          <w:trHeight w:val="625"/>
          <w:tblCellSpacing w:w="0" w:type="dxa"/>
        </w:trPr>
        <w:tc>
          <w:tcPr>
            <w:tcW w:w="219" w:type="dxa"/>
            <w:shd w:val="clear" w:color="auto" w:fill="auto"/>
            <w:vAlign w:val="center"/>
          </w:tcPr>
          <w:p w14:paraId="65262B45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14:paraId="0456E3D7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14:paraId="146F668E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10BE18F3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14:paraId="67CFE111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FA2B42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5A53E7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68517EFC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198180FC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</w:tr>
      <w:tr w:rsidR="00C539FC" w:rsidRPr="00951786" w14:paraId="0A0D91FC" w14:textId="77777777" w:rsidTr="0075301D">
        <w:trPr>
          <w:trHeight w:val="625"/>
          <w:tblCellSpacing w:w="0" w:type="dxa"/>
        </w:trPr>
        <w:tc>
          <w:tcPr>
            <w:tcW w:w="219" w:type="dxa"/>
            <w:shd w:val="clear" w:color="auto" w:fill="auto"/>
            <w:vAlign w:val="center"/>
          </w:tcPr>
          <w:p w14:paraId="1F4E0F6B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14:paraId="10B244A1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14:paraId="21FF9647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6534E7B3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14:paraId="39A9A9ED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E8B227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075FD4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23F423CE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680E5CDE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</w:tr>
      <w:tr w:rsidR="00C539FC" w:rsidRPr="00951786" w14:paraId="3BEF63AB" w14:textId="77777777" w:rsidTr="0075301D">
        <w:trPr>
          <w:trHeight w:val="625"/>
          <w:tblCellSpacing w:w="0" w:type="dxa"/>
        </w:trPr>
        <w:tc>
          <w:tcPr>
            <w:tcW w:w="219" w:type="dxa"/>
            <w:shd w:val="clear" w:color="auto" w:fill="auto"/>
            <w:vAlign w:val="center"/>
          </w:tcPr>
          <w:p w14:paraId="45A62226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14:paraId="1178EF16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14:paraId="6778EC51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250ECAA6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14:paraId="4381195F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B72DE6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68A8F8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7A2718D1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8F00B54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</w:tr>
      <w:tr w:rsidR="00C539FC" w:rsidRPr="00951786" w14:paraId="6A179DB8" w14:textId="77777777" w:rsidTr="0075301D">
        <w:trPr>
          <w:trHeight w:val="625"/>
          <w:tblCellSpacing w:w="0" w:type="dxa"/>
        </w:trPr>
        <w:tc>
          <w:tcPr>
            <w:tcW w:w="219" w:type="dxa"/>
            <w:shd w:val="clear" w:color="auto" w:fill="auto"/>
            <w:vAlign w:val="center"/>
          </w:tcPr>
          <w:p w14:paraId="69CF5BE7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14:paraId="5305A361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14:paraId="1A59A0C0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7B78976D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14:paraId="5C561AD8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50C02F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E9C49C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6528601F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58FC8217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</w:tr>
      <w:tr w:rsidR="00C539FC" w:rsidRPr="00951786" w14:paraId="3558D725" w14:textId="77777777" w:rsidTr="0075301D">
        <w:trPr>
          <w:trHeight w:val="625"/>
          <w:tblCellSpacing w:w="0" w:type="dxa"/>
        </w:trPr>
        <w:tc>
          <w:tcPr>
            <w:tcW w:w="219" w:type="dxa"/>
            <w:shd w:val="clear" w:color="auto" w:fill="auto"/>
            <w:vAlign w:val="center"/>
          </w:tcPr>
          <w:p w14:paraId="270A953B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14:paraId="5C0BB5CC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14:paraId="484A4A3F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650F2561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14:paraId="1119F9EB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9573A1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81B75C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17643664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7A875871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</w:tr>
      <w:tr w:rsidR="00C539FC" w:rsidRPr="00951786" w14:paraId="72E595A0" w14:textId="77777777" w:rsidTr="0075301D">
        <w:trPr>
          <w:trHeight w:val="625"/>
          <w:tblCellSpacing w:w="0" w:type="dxa"/>
        </w:trPr>
        <w:tc>
          <w:tcPr>
            <w:tcW w:w="219" w:type="dxa"/>
            <w:shd w:val="clear" w:color="auto" w:fill="auto"/>
            <w:vAlign w:val="center"/>
          </w:tcPr>
          <w:p w14:paraId="2C427617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14:paraId="0CB92D6B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14:paraId="37102C47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027F616F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14:paraId="6BC9974B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BE0C63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EE115A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01C65F0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6C7F8386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</w:tr>
      <w:tr w:rsidR="00C539FC" w:rsidRPr="00951786" w14:paraId="4BC5F91F" w14:textId="77777777" w:rsidTr="0075301D">
        <w:trPr>
          <w:trHeight w:val="625"/>
          <w:tblCellSpacing w:w="0" w:type="dxa"/>
        </w:trPr>
        <w:tc>
          <w:tcPr>
            <w:tcW w:w="219" w:type="dxa"/>
            <w:shd w:val="clear" w:color="auto" w:fill="auto"/>
            <w:vAlign w:val="center"/>
          </w:tcPr>
          <w:p w14:paraId="6CAA1555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14:paraId="5401419C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14:paraId="4F3ECE85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37859DC8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14:paraId="1C02D6DA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F930D4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D3015D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2EE85083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216571A8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</w:tr>
      <w:tr w:rsidR="00C539FC" w:rsidRPr="00951786" w14:paraId="7B9FBF43" w14:textId="77777777" w:rsidTr="0075301D">
        <w:trPr>
          <w:trHeight w:val="625"/>
          <w:tblCellSpacing w:w="0" w:type="dxa"/>
        </w:trPr>
        <w:tc>
          <w:tcPr>
            <w:tcW w:w="219" w:type="dxa"/>
            <w:shd w:val="clear" w:color="auto" w:fill="auto"/>
            <w:vAlign w:val="center"/>
          </w:tcPr>
          <w:p w14:paraId="04F2F1DB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 w14:paraId="77351EFE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14:paraId="4BF2FE91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14:paraId="441CEA1A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14:paraId="244DB0BA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819BC6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41CA5B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2CFCCD37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79598DBF" w14:textId="77777777" w:rsidR="00C539FC" w:rsidRPr="00951786" w:rsidRDefault="00C539FC" w:rsidP="0075301D">
            <w:pPr>
              <w:jc w:val="center"/>
              <w:rPr>
                <w:rFonts w:ascii="Arial Narrow" w:hAnsi="Arial Narrow"/>
                <w:sz w:val="16"/>
                <w:szCs w:val="16"/>
                <w:lang w:val="es-PE" w:eastAsia="es-PE"/>
              </w:rPr>
            </w:pPr>
          </w:p>
        </w:tc>
      </w:tr>
    </w:tbl>
    <w:p w14:paraId="3A795651" w14:textId="77777777" w:rsidR="00C539FC" w:rsidRPr="00BE22F5" w:rsidRDefault="00C539FC" w:rsidP="00C539FC">
      <w:pPr>
        <w:tabs>
          <w:tab w:val="left" w:pos="2268"/>
          <w:tab w:val="left" w:pos="2552"/>
          <w:tab w:val="left" w:pos="4111"/>
          <w:tab w:val="left" w:pos="4253"/>
        </w:tabs>
        <w:ind w:left="-284"/>
        <w:rPr>
          <w:rFonts w:ascii="Arial" w:hAnsi="Arial" w:cs="Arial"/>
          <w:sz w:val="22"/>
        </w:rPr>
      </w:pPr>
    </w:p>
    <w:p w14:paraId="5BF12755" w14:textId="77777777" w:rsidR="0073287E" w:rsidRPr="0073287E" w:rsidRDefault="0073287E" w:rsidP="0073287E">
      <w:pPr>
        <w:rPr>
          <w:vanish/>
          <w:sz w:val="24"/>
          <w:szCs w:val="24"/>
          <w:lang w:val="es-PE" w:eastAsia="es-PE"/>
        </w:rPr>
      </w:pPr>
    </w:p>
    <w:p w14:paraId="4D7ED3C6" w14:textId="77777777" w:rsidR="001D6F51" w:rsidRPr="001D6F51" w:rsidRDefault="001D6F51" w:rsidP="001D6F51">
      <w:pPr>
        <w:rPr>
          <w:vanish/>
          <w:sz w:val="24"/>
          <w:szCs w:val="24"/>
          <w:lang w:val="es-PE" w:eastAsia="es-PE"/>
        </w:rPr>
      </w:pPr>
    </w:p>
    <w:sectPr w:rsidR="001D6F51" w:rsidRPr="001D6F51" w:rsidSect="00F65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2155" w:right="425" w:bottom="851" w:left="851" w:header="1134" w:footer="4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C4C8" w14:textId="77777777" w:rsidR="002D520D" w:rsidRDefault="002D520D">
      <w:r>
        <w:separator/>
      </w:r>
    </w:p>
  </w:endnote>
  <w:endnote w:type="continuationSeparator" w:id="0">
    <w:p w14:paraId="5F549E0D" w14:textId="77777777" w:rsidR="002D520D" w:rsidRDefault="002D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A3FF" w14:textId="77777777" w:rsidR="00643DC6" w:rsidRDefault="00643DC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14:paraId="1C9C126E" w14:textId="77777777" w:rsidR="00643DC6" w:rsidRDefault="00643D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E312" w14:textId="77777777" w:rsidR="00643DC6" w:rsidRDefault="00643DC6" w:rsidP="00EC50C5">
    <w:pPr>
      <w:pStyle w:val="Piedepgina"/>
    </w:pPr>
    <w:r>
      <w:rPr>
        <w:rFonts w:ascii="Arial" w:hAnsi="Arial" w:cs="Arial"/>
        <w:lang w:val="es-ES"/>
      </w:rPr>
      <w:t>Formato: DA-acr-06P-21F Ver. 00</w:t>
    </w:r>
  </w:p>
  <w:p w14:paraId="7F92216C" w14:textId="77777777" w:rsidR="00643DC6" w:rsidRDefault="00643D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107D" w14:textId="11F62583" w:rsidR="00643DC6" w:rsidRPr="00D90452" w:rsidRDefault="00643DC6">
    <w:pPr>
      <w:pStyle w:val="Piedepgina"/>
      <w:rPr>
        <w:rFonts w:ascii="Arial Narrow" w:hAnsi="Arial Narrow"/>
        <w:sz w:val="18"/>
        <w:szCs w:val="18"/>
      </w:rPr>
    </w:pPr>
    <w:r w:rsidRPr="00D90452">
      <w:rPr>
        <w:rFonts w:ascii="Arial Narrow" w:hAnsi="Arial Narrow" w:cs="Arial"/>
        <w:sz w:val="18"/>
        <w:szCs w:val="18"/>
        <w:lang w:val="es-ES"/>
      </w:rPr>
      <w:t>DA-acr-</w:t>
    </w:r>
    <w:r w:rsidR="00D90452" w:rsidRPr="00D90452">
      <w:rPr>
        <w:rFonts w:ascii="Arial Narrow" w:hAnsi="Arial Narrow" w:cs="Arial"/>
        <w:sz w:val="18"/>
        <w:szCs w:val="18"/>
        <w:lang w:val="es-ES"/>
      </w:rPr>
      <w:t>20</w:t>
    </w:r>
    <w:r w:rsidRPr="00D90452">
      <w:rPr>
        <w:rFonts w:ascii="Arial Narrow" w:hAnsi="Arial Narrow" w:cs="Arial"/>
        <w:sz w:val="18"/>
        <w:szCs w:val="18"/>
        <w:lang w:val="es-ES"/>
      </w:rPr>
      <w:t>P-</w:t>
    </w:r>
    <w:r w:rsidR="00D90452" w:rsidRPr="00D90452">
      <w:rPr>
        <w:rFonts w:ascii="Arial Narrow" w:hAnsi="Arial Narrow" w:cs="Arial"/>
        <w:sz w:val="18"/>
        <w:szCs w:val="18"/>
        <w:lang w:val="es-ES"/>
      </w:rPr>
      <w:t>01</w:t>
    </w:r>
    <w:r w:rsidRPr="00D90452">
      <w:rPr>
        <w:rFonts w:ascii="Arial Narrow" w:hAnsi="Arial Narrow" w:cs="Arial"/>
        <w:sz w:val="18"/>
        <w:szCs w:val="18"/>
        <w:lang w:val="es-ES"/>
      </w:rPr>
      <w:t>F</w:t>
    </w:r>
    <w:r w:rsidR="00D90452" w:rsidRPr="00D90452">
      <w:rPr>
        <w:rFonts w:ascii="Arial Narrow" w:hAnsi="Arial Narrow" w:cs="Arial"/>
        <w:sz w:val="18"/>
        <w:szCs w:val="18"/>
        <w:lang w:val="es-ES"/>
      </w:rPr>
      <w:t>,</w:t>
    </w:r>
    <w:r w:rsidR="00D90452">
      <w:rPr>
        <w:rFonts w:ascii="Arial Narrow" w:hAnsi="Arial Narrow" w:cs="Arial"/>
        <w:sz w:val="18"/>
        <w:szCs w:val="18"/>
        <w:lang w:val="es-ES"/>
      </w:rPr>
      <w:t xml:space="preserve"> </w:t>
    </w:r>
    <w:r w:rsidR="00D90452" w:rsidRPr="00A8378A">
      <w:rPr>
        <w:rFonts w:ascii="Arial Narrow" w:hAnsi="Arial Narrow" w:cs="Arial"/>
        <w:b/>
        <w:bCs/>
        <w:i/>
        <w:iCs/>
        <w:sz w:val="18"/>
        <w:szCs w:val="18"/>
        <w:u w:val="single"/>
        <w:lang w:val="es-ES"/>
      </w:rPr>
      <w:t>V0</w:t>
    </w:r>
    <w:r w:rsidR="00C539FC" w:rsidRPr="00A8378A">
      <w:rPr>
        <w:rFonts w:ascii="Arial Narrow" w:hAnsi="Arial Narrow" w:cs="Arial"/>
        <w:b/>
        <w:bCs/>
        <w:i/>
        <w:iCs/>
        <w:sz w:val="18"/>
        <w:szCs w:val="18"/>
        <w:u w:val="single"/>
        <w:lang w:val="es-ES"/>
      </w:rPr>
      <w:t>1</w:t>
    </w:r>
    <w:r w:rsidR="00D90452" w:rsidRPr="00A8378A">
      <w:rPr>
        <w:rFonts w:ascii="Arial Narrow" w:hAnsi="Arial Narrow" w:cs="Arial"/>
        <w:b/>
        <w:bCs/>
        <w:i/>
        <w:iCs/>
        <w:sz w:val="18"/>
        <w:szCs w:val="18"/>
        <w:u w:val="single"/>
        <w:lang w:val="es-ES"/>
      </w:rPr>
      <w:t xml:space="preserve"> (202</w:t>
    </w:r>
    <w:r w:rsidR="00C539FC" w:rsidRPr="00A8378A">
      <w:rPr>
        <w:rFonts w:ascii="Arial Narrow" w:hAnsi="Arial Narrow" w:cs="Arial"/>
        <w:b/>
        <w:bCs/>
        <w:i/>
        <w:iCs/>
        <w:sz w:val="18"/>
        <w:szCs w:val="18"/>
        <w:u w:val="single"/>
        <w:lang w:val="es-ES"/>
      </w:rPr>
      <w:t>4</w:t>
    </w:r>
    <w:r w:rsidR="00D90452" w:rsidRPr="00A8378A">
      <w:rPr>
        <w:rFonts w:ascii="Arial Narrow" w:hAnsi="Arial Narrow" w:cs="Arial"/>
        <w:b/>
        <w:bCs/>
        <w:i/>
        <w:iCs/>
        <w:sz w:val="18"/>
        <w:szCs w:val="18"/>
        <w:u w:val="single"/>
        <w:lang w:val="es-ES"/>
      </w:rPr>
      <w:t>-</w:t>
    </w:r>
    <w:r w:rsidR="00C539FC" w:rsidRPr="00A8378A">
      <w:rPr>
        <w:rFonts w:ascii="Arial Narrow" w:hAnsi="Arial Narrow" w:cs="Arial"/>
        <w:b/>
        <w:bCs/>
        <w:i/>
        <w:iCs/>
        <w:sz w:val="18"/>
        <w:szCs w:val="18"/>
        <w:u w:val="single"/>
        <w:lang w:val="es-ES"/>
      </w:rPr>
      <w:t>01</w:t>
    </w:r>
    <w:r w:rsidR="00D90452" w:rsidRPr="00A8378A">
      <w:rPr>
        <w:rFonts w:ascii="Arial Narrow" w:hAnsi="Arial Narrow" w:cs="Arial"/>
        <w:b/>
        <w:bCs/>
        <w:i/>
        <w:iCs/>
        <w:sz w:val="18"/>
        <w:szCs w:val="18"/>
        <w:u w:val="single"/>
        <w:lang w:val="es-ES"/>
      </w:rPr>
      <w:t>-</w:t>
    </w:r>
    <w:r w:rsidR="00F42CED" w:rsidRPr="00A8378A">
      <w:rPr>
        <w:rFonts w:ascii="Arial Narrow" w:hAnsi="Arial Narrow" w:cs="Arial"/>
        <w:b/>
        <w:bCs/>
        <w:i/>
        <w:iCs/>
        <w:sz w:val="18"/>
        <w:szCs w:val="18"/>
        <w:u w:val="single"/>
        <w:lang w:val="es-ES"/>
      </w:rPr>
      <w:t>25</w:t>
    </w:r>
    <w:r w:rsidR="00D90452" w:rsidRPr="00A8378A">
      <w:rPr>
        <w:rFonts w:ascii="Arial Narrow" w:hAnsi="Arial Narrow" w:cs="Arial"/>
        <w:b/>
        <w:bCs/>
        <w:i/>
        <w:iCs/>
        <w:sz w:val="18"/>
        <w:szCs w:val="18"/>
        <w:u w:val="single"/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562E" w14:textId="77777777" w:rsidR="002D520D" w:rsidRDefault="002D520D">
      <w:r>
        <w:separator/>
      </w:r>
    </w:p>
  </w:footnote>
  <w:footnote w:type="continuationSeparator" w:id="0">
    <w:p w14:paraId="388EE7CE" w14:textId="77777777" w:rsidR="002D520D" w:rsidRDefault="002D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0927" w14:textId="77777777" w:rsidR="00643DC6" w:rsidRDefault="00643DC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14:paraId="65FE0B50" w14:textId="77777777" w:rsidR="00643DC6" w:rsidRDefault="00643DC6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CF8D" w14:textId="3E6D063D" w:rsidR="00643DC6" w:rsidRPr="00D13534" w:rsidRDefault="00643DC6" w:rsidP="00A73A4F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072"/>
      </w:tabs>
      <w:ind w:right="-171"/>
      <w:rPr>
        <w:rFonts w:ascii="Arial Narrow" w:hAnsi="Arial Narrow"/>
        <w:sz w:val="22"/>
      </w:rPr>
    </w:pPr>
    <w:r>
      <w:rPr>
        <w:rFonts w:ascii="Arial Narrow" w:hAnsi="Arial Narrow" w:cs="Arial"/>
        <w:b/>
        <w:sz w:val="28"/>
      </w:rPr>
      <w:t xml:space="preserve">  </w:t>
    </w:r>
    <w:r w:rsidR="00A8378A" w:rsidRPr="00D13534">
      <w:rPr>
        <w:rFonts w:ascii="Arial Narrow" w:hAnsi="Arial Narrow"/>
        <w:noProof/>
        <w:sz w:val="22"/>
        <w:lang w:val="es-PE" w:eastAsia="es-PE"/>
      </w:rPr>
      <w:drawing>
        <wp:anchor distT="0" distB="0" distL="114300" distR="114300" simplePos="0" relativeHeight="251657728" behindDoc="0" locked="0" layoutInCell="1" allowOverlap="1" wp14:anchorId="2BD95131" wp14:editId="7BE940EF">
          <wp:simplePos x="0" y="0"/>
          <wp:positionH relativeFrom="column">
            <wp:posOffset>-65405</wp:posOffset>
          </wp:positionH>
          <wp:positionV relativeFrom="paragraph">
            <wp:posOffset>-539750</wp:posOffset>
          </wp:positionV>
          <wp:extent cx="814070" cy="1052195"/>
          <wp:effectExtent l="0" t="0" r="0" b="0"/>
          <wp:wrapSquare wrapText="bothSides"/>
          <wp:docPr id="2" name="3 Imagen" descr="Descripción: AF_INACAL_LOGO_ACREDITACION_PANTONE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Descripción: AF_INACAL_LOGO_ACREDITACION_PANTONE-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8595F" w14:textId="77777777" w:rsidR="00643DC6" w:rsidRDefault="00643DC6" w:rsidP="00EC50C5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180"/>
        <w:tab w:val="left" w:pos="2127"/>
        <w:tab w:val="right" w:pos="9072"/>
      </w:tabs>
      <w:ind w:right="-171"/>
      <w:jc w:val="center"/>
      <w:rPr>
        <w:rFonts w:ascii="Arial" w:hAnsi="Arial"/>
        <w:sz w:val="22"/>
        <w:lang w:val="es-ES"/>
      </w:rPr>
    </w:pPr>
    <w:r>
      <w:rPr>
        <w:rFonts w:ascii="Arial Narrow" w:hAnsi="Arial Narrow" w:cs="Arial"/>
        <w:b/>
        <w:sz w:val="28"/>
      </w:rPr>
      <w:t xml:space="preserve">                                </w:t>
    </w:r>
    <w:r w:rsidRPr="00D13534">
      <w:rPr>
        <w:rFonts w:ascii="Arial Narrow" w:hAnsi="Arial Narrow" w:cs="Arial"/>
        <w:b/>
        <w:sz w:val="28"/>
      </w:rPr>
      <w:t>DIRECCIÓN DE ACREDITACIÓN</w:t>
    </w:r>
    <w:r>
      <w:rPr>
        <w:rFonts w:ascii="Arial Narrow" w:hAnsi="Arial Narrow" w:cs="Arial"/>
        <w:b/>
        <w:sz w:val="28"/>
      </w:rPr>
      <w:t xml:space="preserve">                     </w:t>
    </w:r>
    <w:r w:rsidRPr="00C71C29">
      <w:rPr>
        <w:rStyle w:val="Nmerodepgina"/>
        <w:rFonts w:ascii="Arial" w:hAnsi="Arial"/>
        <w:sz w:val="18"/>
        <w:szCs w:val="18"/>
      </w:rPr>
      <w:t xml:space="preserve"> </w:t>
    </w:r>
    <w:r>
      <w:rPr>
        <w:rStyle w:val="Nmerodepgina"/>
        <w:rFonts w:ascii="Arial" w:hAnsi="Arial"/>
        <w:sz w:val="18"/>
        <w:szCs w:val="18"/>
      </w:rPr>
      <w:t xml:space="preserve">            </w:t>
    </w:r>
    <w:r w:rsidRPr="00C71C29">
      <w:rPr>
        <w:rStyle w:val="Nmerodepgina"/>
        <w:rFonts w:ascii="Arial" w:hAnsi="Arial"/>
        <w:sz w:val="18"/>
        <w:szCs w:val="18"/>
      </w:rPr>
      <w:fldChar w:fldCharType="begin"/>
    </w:r>
    <w:r w:rsidRPr="00C71C29">
      <w:rPr>
        <w:rStyle w:val="Nmerodepgina"/>
        <w:rFonts w:ascii="Arial" w:hAnsi="Arial"/>
        <w:sz w:val="18"/>
        <w:szCs w:val="18"/>
      </w:rPr>
      <w:instrText xml:space="preserve"> PAGE </w:instrText>
    </w:r>
    <w:r w:rsidRPr="00C71C29">
      <w:rPr>
        <w:rStyle w:val="Nmerodepgina"/>
        <w:rFonts w:ascii="Arial" w:hAnsi="Arial"/>
        <w:sz w:val="18"/>
        <w:szCs w:val="18"/>
      </w:rPr>
      <w:fldChar w:fldCharType="separate"/>
    </w:r>
    <w:r w:rsidR="00ED6792">
      <w:rPr>
        <w:rStyle w:val="Nmerodepgina"/>
        <w:rFonts w:ascii="Arial" w:hAnsi="Arial"/>
        <w:noProof/>
        <w:sz w:val="18"/>
        <w:szCs w:val="18"/>
      </w:rPr>
      <w:t>6</w:t>
    </w:r>
    <w:r w:rsidRPr="00C71C29">
      <w:rPr>
        <w:rStyle w:val="Nmerodepgina"/>
        <w:rFonts w:ascii="Arial" w:hAnsi="Arial"/>
        <w:sz w:val="18"/>
        <w:szCs w:val="18"/>
      </w:rPr>
      <w:fldChar w:fldCharType="end"/>
    </w:r>
    <w:r w:rsidRPr="00C71C29">
      <w:rPr>
        <w:rStyle w:val="Nmerodepgina"/>
        <w:rFonts w:ascii="Arial" w:hAnsi="Arial"/>
        <w:sz w:val="18"/>
        <w:szCs w:val="18"/>
      </w:rPr>
      <w:t xml:space="preserve"> de </w:t>
    </w:r>
    <w:r w:rsidRPr="00C71C29">
      <w:rPr>
        <w:rStyle w:val="Nmerodepgina"/>
        <w:rFonts w:ascii="Arial" w:hAnsi="Arial"/>
        <w:sz w:val="18"/>
        <w:szCs w:val="18"/>
      </w:rPr>
      <w:fldChar w:fldCharType="begin"/>
    </w:r>
    <w:r w:rsidRPr="00C71C29">
      <w:rPr>
        <w:rStyle w:val="Nmerodepgina"/>
        <w:rFonts w:ascii="Arial" w:hAnsi="Arial"/>
        <w:sz w:val="18"/>
        <w:szCs w:val="18"/>
      </w:rPr>
      <w:instrText xml:space="preserve"> NUMPAGES </w:instrText>
    </w:r>
    <w:r w:rsidRPr="00C71C29">
      <w:rPr>
        <w:rStyle w:val="Nmerodepgina"/>
        <w:rFonts w:ascii="Arial" w:hAnsi="Arial"/>
        <w:sz w:val="18"/>
        <w:szCs w:val="18"/>
      </w:rPr>
      <w:fldChar w:fldCharType="separate"/>
    </w:r>
    <w:r w:rsidR="00ED6792">
      <w:rPr>
        <w:rStyle w:val="Nmerodepgina"/>
        <w:rFonts w:ascii="Arial" w:hAnsi="Arial"/>
        <w:noProof/>
        <w:sz w:val="18"/>
        <w:szCs w:val="18"/>
      </w:rPr>
      <w:t>6</w:t>
    </w:r>
    <w:r w:rsidRPr="00C71C29">
      <w:rPr>
        <w:rStyle w:val="Nmerodepgina"/>
        <w:rFonts w:ascii="Arial" w:hAnsi="Arial"/>
        <w:sz w:val="18"/>
        <w:szCs w:val="18"/>
      </w:rPr>
      <w:fldChar w:fldCharType="end"/>
    </w:r>
  </w:p>
  <w:p w14:paraId="2F2962CF" w14:textId="77777777" w:rsidR="00643DC6" w:rsidRDefault="00643DC6">
    <w:pPr>
      <w:pStyle w:val="Encabezado"/>
      <w:tabs>
        <w:tab w:val="clear" w:pos="8504"/>
        <w:tab w:val="right" w:pos="9072"/>
      </w:tabs>
      <w:ind w:right="-313"/>
      <w:jc w:val="center"/>
      <w:rPr>
        <w:rFonts w:ascii="Arial" w:hAnsi="Arial" w:cs="Arial"/>
        <w:b/>
        <w:sz w:val="22"/>
        <w:u w:val="single"/>
      </w:rPr>
    </w:pPr>
  </w:p>
  <w:p w14:paraId="61C07C1C" w14:textId="77777777" w:rsidR="00643DC6" w:rsidRDefault="00643DC6">
    <w:pPr>
      <w:jc w:val="center"/>
      <w:rPr>
        <w:rFonts w:ascii="Arial" w:hAnsi="Arial" w:cs="Arial"/>
        <w:b/>
        <w:sz w:val="22"/>
        <w:u w:val="single"/>
      </w:rPr>
    </w:pPr>
    <w:r>
      <w:rPr>
        <w:rFonts w:ascii="Arial" w:hAnsi="Arial" w:cs="Arial"/>
        <w:b/>
        <w:sz w:val="22"/>
      </w:rPr>
      <w:t xml:space="preserve">   </w:t>
    </w:r>
    <w:r>
      <w:rPr>
        <w:rFonts w:ascii="Arial" w:hAnsi="Arial" w:cs="Arial"/>
        <w:b/>
        <w:sz w:val="22"/>
        <w:u w:val="single"/>
      </w:rPr>
      <w:t xml:space="preserve">ALCANCE DE LA ACREDITACIÓN DE LABORATORIOS DE ENSAYO </w:t>
    </w:r>
  </w:p>
  <w:p w14:paraId="30662101" w14:textId="77777777" w:rsidR="00643DC6" w:rsidRDefault="00643DC6">
    <w:pPr>
      <w:pStyle w:val="Encabezado"/>
      <w:tabs>
        <w:tab w:val="clear" w:pos="8504"/>
        <w:tab w:val="right" w:pos="9072"/>
      </w:tabs>
      <w:ind w:right="-313"/>
      <w:rPr>
        <w:rFonts w:ascii="Arial" w:hAnsi="Arial" w:cs="Arial"/>
        <w:b/>
        <w:sz w:val="22"/>
        <w:u w:val="single"/>
      </w:rPr>
    </w:pPr>
  </w:p>
  <w:p w14:paraId="590CED3E" w14:textId="77777777" w:rsidR="00643DC6" w:rsidRDefault="00643DC6">
    <w:pPr>
      <w:pStyle w:val="Encabezado"/>
      <w:tabs>
        <w:tab w:val="clear" w:pos="8504"/>
        <w:tab w:val="right" w:pos="9072"/>
      </w:tabs>
      <w:ind w:right="-313"/>
      <w:jc w:val="center"/>
      <w:rPr>
        <w:u w:val="single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95AC" w14:textId="77777777" w:rsidR="00643DC6" w:rsidRPr="00D13534" w:rsidRDefault="00643DC6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072"/>
      </w:tabs>
      <w:ind w:right="-171"/>
      <w:rPr>
        <w:rFonts w:ascii="Arial Narrow" w:hAnsi="Arial Narrow"/>
        <w:sz w:val="22"/>
      </w:rPr>
    </w:pPr>
  </w:p>
  <w:p w14:paraId="0ABCDCE7" w14:textId="77777777" w:rsidR="00643DC6" w:rsidRPr="00D13534" w:rsidRDefault="00643DC6" w:rsidP="00504BCA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072"/>
      </w:tabs>
      <w:ind w:right="-171"/>
      <w:jc w:val="center"/>
      <w:rPr>
        <w:rFonts w:ascii="Arial Narrow" w:hAnsi="Arial Narrow"/>
        <w:szCs w:val="18"/>
        <w:lang w:val="es-ES"/>
      </w:rPr>
    </w:pPr>
    <w:r w:rsidRPr="00D13534">
      <w:rPr>
        <w:rFonts w:ascii="Arial Narrow" w:hAnsi="Arial Narrow" w:cs="Arial"/>
        <w:b/>
        <w:sz w:val="24"/>
      </w:rPr>
      <w:t xml:space="preserve">               </w:t>
    </w:r>
    <w:r>
      <w:rPr>
        <w:rFonts w:ascii="Arial Narrow" w:hAnsi="Arial Narrow" w:cs="Arial"/>
        <w:b/>
        <w:sz w:val="24"/>
      </w:rPr>
      <w:t xml:space="preserve">                  </w:t>
    </w:r>
    <w:r w:rsidRPr="00D13534">
      <w:rPr>
        <w:rFonts w:ascii="Arial Narrow" w:hAnsi="Arial Narrow" w:cs="Arial"/>
        <w:b/>
        <w:sz w:val="24"/>
      </w:rPr>
      <w:t xml:space="preserve">           </w:t>
    </w:r>
    <w:r w:rsidR="00E13888">
      <w:rPr>
        <w:rFonts w:ascii="Arial Narrow" w:hAnsi="Arial Narrow" w:cs="Arial"/>
        <w:b/>
        <w:sz w:val="28"/>
      </w:rPr>
      <w:t>LISTA PÚBLICA</w:t>
    </w:r>
    <w:r w:rsidRPr="00D13534">
      <w:rPr>
        <w:rFonts w:ascii="Arial Narrow" w:hAnsi="Arial Narrow" w:cs="Tahoma"/>
        <w:b/>
        <w:sz w:val="28"/>
      </w:rPr>
      <w:t xml:space="preserve">                  </w:t>
    </w:r>
    <w:r>
      <w:rPr>
        <w:rFonts w:ascii="Arial Narrow" w:hAnsi="Arial Narrow" w:cs="Tahoma"/>
        <w:b/>
        <w:sz w:val="28"/>
      </w:rPr>
      <w:t xml:space="preserve">   </w:t>
    </w:r>
    <w:r w:rsidRPr="00D13534">
      <w:rPr>
        <w:rFonts w:ascii="Arial Narrow" w:hAnsi="Arial Narrow" w:cs="Tahoma"/>
        <w:b/>
        <w:sz w:val="28"/>
      </w:rPr>
      <w:t xml:space="preserve">       </w:t>
    </w:r>
    <w:r w:rsidRPr="00D13534">
      <w:rPr>
        <w:rStyle w:val="Nmerodepgina"/>
        <w:rFonts w:ascii="Arial Narrow" w:hAnsi="Arial Narrow"/>
        <w:szCs w:val="18"/>
      </w:rPr>
      <w:fldChar w:fldCharType="begin"/>
    </w:r>
    <w:r w:rsidRPr="00D13534">
      <w:rPr>
        <w:rStyle w:val="Nmerodepgina"/>
        <w:rFonts w:ascii="Arial Narrow" w:hAnsi="Arial Narrow"/>
        <w:szCs w:val="18"/>
      </w:rPr>
      <w:instrText xml:space="preserve"> PAGE </w:instrText>
    </w:r>
    <w:r w:rsidRPr="00D13534">
      <w:rPr>
        <w:rStyle w:val="Nmerodepgina"/>
        <w:rFonts w:ascii="Arial Narrow" w:hAnsi="Arial Narrow"/>
        <w:szCs w:val="18"/>
      </w:rPr>
      <w:fldChar w:fldCharType="separate"/>
    </w:r>
    <w:r w:rsidR="00495C20">
      <w:rPr>
        <w:rStyle w:val="Nmerodepgina"/>
        <w:rFonts w:ascii="Arial Narrow" w:hAnsi="Arial Narrow"/>
        <w:noProof/>
        <w:szCs w:val="18"/>
      </w:rPr>
      <w:t>1</w:t>
    </w:r>
    <w:r w:rsidRPr="00D13534">
      <w:rPr>
        <w:rStyle w:val="Nmerodepgina"/>
        <w:rFonts w:ascii="Arial Narrow" w:hAnsi="Arial Narrow"/>
        <w:szCs w:val="18"/>
      </w:rPr>
      <w:fldChar w:fldCharType="end"/>
    </w:r>
    <w:r w:rsidRPr="00D13534">
      <w:rPr>
        <w:rStyle w:val="Nmerodepgina"/>
        <w:rFonts w:ascii="Arial Narrow" w:hAnsi="Arial Narrow"/>
        <w:szCs w:val="18"/>
      </w:rPr>
      <w:t xml:space="preserve"> de </w:t>
    </w:r>
    <w:r w:rsidR="00E13888">
      <w:rPr>
        <w:rStyle w:val="Nmerodepgina"/>
        <w:rFonts w:ascii="Arial Narrow" w:hAnsi="Arial Narrow"/>
        <w:szCs w:val="18"/>
      </w:rPr>
      <w:t>1</w:t>
    </w:r>
  </w:p>
  <w:p w14:paraId="0A732F3C" w14:textId="77777777" w:rsidR="00643DC6" w:rsidRPr="00D13534" w:rsidRDefault="00643DC6">
    <w:pPr>
      <w:jc w:val="center"/>
      <w:rPr>
        <w:rFonts w:ascii="Arial Narrow" w:hAnsi="Arial Narrow" w:cs="Arial"/>
        <w:b/>
        <w:sz w:val="24"/>
        <w:u w:val="single"/>
      </w:rPr>
    </w:pPr>
  </w:p>
  <w:p w14:paraId="7FE7D5CD" w14:textId="77777777" w:rsidR="00643DC6" w:rsidRPr="00D13534" w:rsidRDefault="00643DC6">
    <w:pPr>
      <w:jc w:val="center"/>
      <w:rPr>
        <w:rFonts w:ascii="Arial Narrow" w:hAnsi="Arial Narrow" w:cs="Arial"/>
        <w:b/>
        <w:sz w:val="24"/>
        <w:u w:val="single"/>
      </w:rPr>
    </w:pPr>
    <w:r w:rsidRPr="00D13534">
      <w:rPr>
        <w:rFonts w:ascii="Arial Narrow" w:hAnsi="Arial Narrow" w:cs="Arial"/>
        <w:b/>
        <w:sz w:val="24"/>
      </w:rPr>
      <w:t xml:space="preserve">   </w:t>
    </w:r>
    <w:r w:rsidRPr="00D13534">
      <w:rPr>
        <w:rFonts w:ascii="Arial Narrow" w:hAnsi="Arial Narrow" w:cs="Arial"/>
        <w:b/>
        <w:sz w:val="24"/>
        <w:u w:val="single"/>
      </w:rPr>
      <w:t xml:space="preserve">ALCANCE </w:t>
    </w:r>
    <w:r w:rsidR="00D90452">
      <w:rPr>
        <w:rFonts w:ascii="Arial Narrow" w:hAnsi="Arial Narrow" w:cs="Arial"/>
        <w:b/>
        <w:sz w:val="24"/>
        <w:u w:val="single"/>
      </w:rPr>
      <w:t>FLEXIBLE DE</w:t>
    </w:r>
    <w:r w:rsidRPr="00D13534">
      <w:rPr>
        <w:rFonts w:ascii="Arial Narrow" w:hAnsi="Arial Narrow" w:cs="Arial"/>
        <w:b/>
        <w:sz w:val="24"/>
        <w:u w:val="single"/>
      </w:rPr>
      <w:t xml:space="preserve"> LA ACREDITACIÓN DE LABORATORIOS DE ENSAYO </w:t>
    </w:r>
  </w:p>
  <w:p w14:paraId="7C0224D6" w14:textId="77777777" w:rsidR="00643DC6" w:rsidRDefault="00643DC6">
    <w:pPr>
      <w:pStyle w:val="Encabezado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AF5"/>
    <w:multiLevelType w:val="singleLevel"/>
    <w:tmpl w:val="BE42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6757E7"/>
    <w:multiLevelType w:val="hybridMultilevel"/>
    <w:tmpl w:val="5BF892EC"/>
    <w:lvl w:ilvl="0" w:tplc="F286BD0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C53570"/>
    <w:multiLevelType w:val="hybridMultilevel"/>
    <w:tmpl w:val="A3465876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0A0047"/>
    <w:multiLevelType w:val="hybridMultilevel"/>
    <w:tmpl w:val="A70024B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4201E"/>
    <w:multiLevelType w:val="singleLevel"/>
    <w:tmpl w:val="A35A3EB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6387B99"/>
    <w:multiLevelType w:val="hybridMultilevel"/>
    <w:tmpl w:val="BAF4B5C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2431"/>
    <w:multiLevelType w:val="singleLevel"/>
    <w:tmpl w:val="8E107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BA366E"/>
    <w:multiLevelType w:val="hybridMultilevel"/>
    <w:tmpl w:val="D1FE8E2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63E07"/>
    <w:multiLevelType w:val="hybridMultilevel"/>
    <w:tmpl w:val="8A74F480"/>
    <w:lvl w:ilvl="0" w:tplc="3300F73C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2954197"/>
    <w:multiLevelType w:val="hybridMultilevel"/>
    <w:tmpl w:val="12A4A164"/>
    <w:lvl w:ilvl="0" w:tplc="3300F7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A79A3"/>
    <w:multiLevelType w:val="singleLevel"/>
    <w:tmpl w:val="43D00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323268"/>
    <w:multiLevelType w:val="singleLevel"/>
    <w:tmpl w:val="50647B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24"/>
        <w:szCs w:val="24"/>
      </w:rPr>
    </w:lvl>
  </w:abstractNum>
  <w:abstractNum w:abstractNumId="12" w15:restartNumberingAfterBreak="0">
    <w:nsid w:val="4560444F"/>
    <w:multiLevelType w:val="multilevel"/>
    <w:tmpl w:val="FD58B91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82E5CC9"/>
    <w:multiLevelType w:val="hybridMultilevel"/>
    <w:tmpl w:val="877AD590"/>
    <w:lvl w:ilvl="0" w:tplc="FFFFFFFF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2A0D3F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AA73598"/>
    <w:multiLevelType w:val="hybridMultilevel"/>
    <w:tmpl w:val="ABCEA912"/>
    <w:lvl w:ilvl="0" w:tplc="FFFFFFFF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A21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187A1B"/>
    <w:multiLevelType w:val="multilevel"/>
    <w:tmpl w:val="BAF4B5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24E0F"/>
    <w:multiLevelType w:val="hybridMultilevel"/>
    <w:tmpl w:val="69DED45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2802A5"/>
    <w:multiLevelType w:val="singleLevel"/>
    <w:tmpl w:val="49AA87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68021C1"/>
    <w:multiLevelType w:val="hybridMultilevel"/>
    <w:tmpl w:val="479235A6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78435E5"/>
    <w:multiLevelType w:val="hybridMultilevel"/>
    <w:tmpl w:val="0D1A1466"/>
    <w:lvl w:ilvl="0" w:tplc="FFFFFFFF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2A0D3F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color w:val="auto"/>
      </w:rPr>
    </w:lvl>
    <w:lvl w:ilvl="2" w:tplc="951AA558"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9DB73E7"/>
    <w:multiLevelType w:val="hybridMultilevel"/>
    <w:tmpl w:val="6D92EFF4"/>
    <w:lvl w:ilvl="0" w:tplc="FFFFFFFF">
      <w:start w:val="1"/>
      <w:numFmt w:val="bullet"/>
      <w:lvlText w:val=""/>
      <w:lvlJc w:val="left"/>
      <w:pPr>
        <w:tabs>
          <w:tab w:val="num" w:pos="1639"/>
        </w:tabs>
        <w:ind w:left="163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3E4784A"/>
    <w:multiLevelType w:val="hybridMultilevel"/>
    <w:tmpl w:val="50E4AE42"/>
    <w:lvl w:ilvl="0" w:tplc="BA1677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C5984"/>
    <w:multiLevelType w:val="hybridMultilevel"/>
    <w:tmpl w:val="2AA0817A"/>
    <w:lvl w:ilvl="0" w:tplc="297E3AC6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6C070E07"/>
    <w:multiLevelType w:val="hybridMultilevel"/>
    <w:tmpl w:val="97C017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6145A3"/>
    <w:multiLevelType w:val="multilevel"/>
    <w:tmpl w:val="0D1A146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E673BB7"/>
    <w:multiLevelType w:val="hybridMultilevel"/>
    <w:tmpl w:val="12466BF2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F554F67"/>
    <w:multiLevelType w:val="hybridMultilevel"/>
    <w:tmpl w:val="EB6631CC"/>
    <w:lvl w:ilvl="0" w:tplc="FFFFFFFF">
      <w:start w:val="1"/>
      <w:numFmt w:val="bullet"/>
      <w:lvlText w:val=""/>
      <w:lvlJc w:val="left"/>
      <w:pPr>
        <w:tabs>
          <w:tab w:val="num" w:pos="2348"/>
        </w:tabs>
        <w:ind w:left="2346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5B310A"/>
    <w:multiLevelType w:val="singleLevel"/>
    <w:tmpl w:val="0372A4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3"/>
      </w:rPr>
    </w:lvl>
  </w:abstractNum>
  <w:abstractNum w:abstractNumId="28" w15:restartNumberingAfterBreak="0">
    <w:nsid w:val="7507665E"/>
    <w:multiLevelType w:val="hybridMultilevel"/>
    <w:tmpl w:val="F42CD686"/>
    <w:lvl w:ilvl="0" w:tplc="0C0A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6697C4A"/>
    <w:multiLevelType w:val="hybridMultilevel"/>
    <w:tmpl w:val="E9AE50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2774C2"/>
    <w:multiLevelType w:val="multilevel"/>
    <w:tmpl w:val="97C017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4A756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628975488">
    <w:abstractNumId w:val="4"/>
  </w:num>
  <w:num w:numId="2" w16cid:durableId="1133018737">
    <w:abstractNumId w:val="0"/>
  </w:num>
  <w:num w:numId="3" w16cid:durableId="140974069">
    <w:abstractNumId w:val="12"/>
  </w:num>
  <w:num w:numId="4" w16cid:durableId="1097405350">
    <w:abstractNumId w:val="17"/>
  </w:num>
  <w:num w:numId="5" w16cid:durableId="1753812022">
    <w:abstractNumId w:val="10"/>
  </w:num>
  <w:num w:numId="6" w16cid:durableId="542717978">
    <w:abstractNumId w:val="11"/>
  </w:num>
  <w:num w:numId="7" w16cid:durableId="1897233245">
    <w:abstractNumId w:val="31"/>
  </w:num>
  <w:num w:numId="8" w16cid:durableId="1947149319">
    <w:abstractNumId w:val="23"/>
  </w:num>
  <w:num w:numId="9" w16cid:durableId="1620523785">
    <w:abstractNumId w:val="19"/>
  </w:num>
  <w:num w:numId="10" w16cid:durableId="362288944">
    <w:abstractNumId w:val="14"/>
  </w:num>
  <w:num w:numId="11" w16cid:durableId="1246115533">
    <w:abstractNumId w:val="20"/>
  </w:num>
  <w:num w:numId="12" w16cid:durableId="664936309">
    <w:abstractNumId w:val="26"/>
  </w:num>
  <w:num w:numId="13" w16cid:durableId="2068675922">
    <w:abstractNumId w:val="18"/>
  </w:num>
  <w:num w:numId="14" w16cid:durableId="1945379994">
    <w:abstractNumId w:val="6"/>
  </w:num>
  <w:num w:numId="15" w16cid:durableId="1337224644">
    <w:abstractNumId w:val="25"/>
  </w:num>
  <w:num w:numId="16" w16cid:durableId="1433624303">
    <w:abstractNumId w:val="8"/>
  </w:num>
  <w:num w:numId="17" w16cid:durableId="1192496340">
    <w:abstractNumId w:val="29"/>
  </w:num>
  <w:num w:numId="18" w16cid:durableId="1106778118">
    <w:abstractNumId w:val="30"/>
  </w:num>
  <w:num w:numId="19" w16cid:durableId="1175681581">
    <w:abstractNumId w:val="3"/>
  </w:num>
  <w:num w:numId="20" w16cid:durableId="1581020581">
    <w:abstractNumId w:val="1"/>
  </w:num>
  <w:num w:numId="21" w16cid:durableId="369887889">
    <w:abstractNumId w:val="16"/>
  </w:num>
  <w:num w:numId="22" w16cid:durableId="2134443633">
    <w:abstractNumId w:val="24"/>
  </w:num>
  <w:num w:numId="23" w16cid:durableId="1119909207">
    <w:abstractNumId w:val="13"/>
  </w:num>
  <w:num w:numId="24" w16cid:durableId="1664968772">
    <w:abstractNumId w:val="2"/>
  </w:num>
  <w:num w:numId="25" w16cid:durableId="1003826009">
    <w:abstractNumId w:val="27"/>
  </w:num>
  <w:num w:numId="26" w16cid:durableId="661008937">
    <w:abstractNumId w:val="28"/>
  </w:num>
  <w:num w:numId="27" w16cid:durableId="496313984">
    <w:abstractNumId w:val="22"/>
  </w:num>
  <w:num w:numId="28" w16cid:durableId="1181317881">
    <w:abstractNumId w:val="7"/>
  </w:num>
  <w:num w:numId="29" w16cid:durableId="2015497349">
    <w:abstractNumId w:val="5"/>
  </w:num>
  <w:num w:numId="30" w16cid:durableId="242449676">
    <w:abstractNumId w:val="15"/>
  </w:num>
  <w:num w:numId="31" w16cid:durableId="2050719469">
    <w:abstractNumId w:val="9"/>
  </w:num>
  <w:num w:numId="32" w16cid:durableId="6614694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CA"/>
    <w:rsid w:val="000014D8"/>
    <w:rsid w:val="00006FF8"/>
    <w:rsid w:val="000103E4"/>
    <w:rsid w:val="00020082"/>
    <w:rsid w:val="000201D7"/>
    <w:rsid w:val="00021FF9"/>
    <w:rsid w:val="00027FF9"/>
    <w:rsid w:val="000337A2"/>
    <w:rsid w:val="000424B5"/>
    <w:rsid w:val="00043900"/>
    <w:rsid w:val="00047BE2"/>
    <w:rsid w:val="00060198"/>
    <w:rsid w:val="00062743"/>
    <w:rsid w:val="00086C9A"/>
    <w:rsid w:val="000B202E"/>
    <w:rsid w:val="000E048E"/>
    <w:rsid w:val="00101CC5"/>
    <w:rsid w:val="00103B98"/>
    <w:rsid w:val="0013150D"/>
    <w:rsid w:val="00137902"/>
    <w:rsid w:val="0014121D"/>
    <w:rsid w:val="001466C3"/>
    <w:rsid w:val="00147206"/>
    <w:rsid w:val="00147B65"/>
    <w:rsid w:val="00152844"/>
    <w:rsid w:val="00165232"/>
    <w:rsid w:val="001830F5"/>
    <w:rsid w:val="001B52FE"/>
    <w:rsid w:val="001B5EBA"/>
    <w:rsid w:val="001C5984"/>
    <w:rsid w:val="001C706C"/>
    <w:rsid w:val="001D6F51"/>
    <w:rsid w:val="001E2D77"/>
    <w:rsid w:val="001E6E2B"/>
    <w:rsid w:val="001F20D6"/>
    <w:rsid w:val="001F51DF"/>
    <w:rsid w:val="0020528D"/>
    <w:rsid w:val="00214680"/>
    <w:rsid w:val="002265C5"/>
    <w:rsid w:val="00232E09"/>
    <w:rsid w:val="00243E71"/>
    <w:rsid w:val="002678F3"/>
    <w:rsid w:val="00273A65"/>
    <w:rsid w:val="002822DC"/>
    <w:rsid w:val="00286DDD"/>
    <w:rsid w:val="0029093C"/>
    <w:rsid w:val="002A4285"/>
    <w:rsid w:val="002C67BC"/>
    <w:rsid w:val="002D1CD0"/>
    <w:rsid w:val="002D3DF9"/>
    <w:rsid w:val="002D4B4B"/>
    <w:rsid w:val="002D520D"/>
    <w:rsid w:val="003052CB"/>
    <w:rsid w:val="00315161"/>
    <w:rsid w:val="00333503"/>
    <w:rsid w:val="00351CBE"/>
    <w:rsid w:val="003576A3"/>
    <w:rsid w:val="003838E6"/>
    <w:rsid w:val="003938C8"/>
    <w:rsid w:val="003A1A75"/>
    <w:rsid w:val="003A5713"/>
    <w:rsid w:val="003B563D"/>
    <w:rsid w:val="003F19FB"/>
    <w:rsid w:val="003F26D0"/>
    <w:rsid w:val="003F281A"/>
    <w:rsid w:val="003F6F94"/>
    <w:rsid w:val="003F7C76"/>
    <w:rsid w:val="00407345"/>
    <w:rsid w:val="00414D89"/>
    <w:rsid w:val="00415054"/>
    <w:rsid w:val="00486E84"/>
    <w:rsid w:val="00494AE9"/>
    <w:rsid w:val="00495C20"/>
    <w:rsid w:val="004A2B4C"/>
    <w:rsid w:val="004C0023"/>
    <w:rsid w:val="004C119E"/>
    <w:rsid w:val="004C3DC2"/>
    <w:rsid w:val="004C5591"/>
    <w:rsid w:val="004D20DC"/>
    <w:rsid w:val="004D3DB1"/>
    <w:rsid w:val="004D59A1"/>
    <w:rsid w:val="004D61BB"/>
    <w:rsid w:val="004E0F42"/>
    <w:rsid w:val="004F4037"/>
    <w:rsid w:val="004F5D3D"/>
    <w:rsid w:val="00504BCA"/>
    <w:rsid w:val="0052180C"/>
    <w:rsid w:val="005241FD"/>
    <w:rsid w:val="005332C2"/>
    <w:rsid w:val="00535B20"/>
    <w:rsid w:val="00555AB4"/>
    <w:rsid w:val="00561EDC"/>
    <w:rsid w:val="00565975"/>
    <w:rsid w:val="00572C07"/>
    <w:rsid w:val="00592081"/>
    <w:rsid w:val="005A7E68"/>
    <w:rsid w:val="005C6297"/>
    <w:rsid w:val="005F1523"/>
    <w:rsid w:val="005F2560"/>
    <w:rsid w:val="00611F59"/>
    <w:rsid w:val="0062095A"/>
    <w:rsid w:val="0063235A"/>
    <w:rsid w:val="006361A0"/>
    <w:rsid w:val="00640DFE"/>
    <w:rsid w:val="00643DC6"/>
    <w:rsid w:val="00647116"/>
    <w:rsid w:val="0065157A"/>
    <w:rsid w:val="00660C41"/>
    <w:rsid w:val="006626FE"/>
    <w:rsid w:val="00665B0F"/>
    <w:rsid w:val="006759AA"/>
    <w:rsid w:val="0069259F"/>
    <w:rsid w:val="006B03A3"/>
    <w:rsid w:val="006C3765"/>
    <w:rsid w:val="006D549F"/>
    <w:rsid w:val="006F1F6F"/>
    <w:rsid w:val="006F41DD"/>
    <w:rsid w:val="007155E9"/>
    <w:rsid w:val="007225EB"/>
    <w:rsid w:val="00727101"/>
    <w:rsid w:val="0072713F"/>
    <w:rsid w:val="0073287E"/>
    <w:rsid w:val="00741CD9"/>
    <w:rsid w:val="0075301D"/>
    <w:rsid w:val="007647F9"/>
    <w:rsid w:val="007746A2"/>
    <w:rsid w:val="007A08E9"/>
    <w:rsid w:val="007A1C5C"/>
    <w:rsid w:val="007A7191"/>
    <w:rsid w:val="007B1E7B"/>
    <w:rsid w:val="007C273F"/>
    <w:rsid w:val="007C595F"/>
    <w:rsid w:val="007C7984"/>
    <w:rsid w:val="007E3713"/>
    <w:rsid w:val="007E7151"/>
    <w:rsid w:val="007F7A9B"/>
    <w:rsid w:val="0080368D"/>
    <w:rsid w:val="008041A8"/>
    <w:rsid w:val="00843359"/>
    <w:rsid w:val="00861453"/>
    <w:rsid w:val="008721F2"/>
    <w:rsid w:val="00875785"/>
    <w:rsid w:val="00876902"/>
    <w:rsid w:val="00886399"/>
    <w:rsid w:val="008A6758"/>
    <w:rsid w:val="008C0037"/>
    <w:rsid w:val="008C3863"/>
    <w:rsid w:val="008C3A27"/>
    <w:rsid w:val="008C6162"/>
    <w:rsid w:val="008D1427"/>
    <w:rsid w:val="008F026F"/>
    <w:rsid w:val="008F2EBE"/>
    <w:rsid w:val="00900B50"/>
    <w:rsid w:val="00900DDE"/>
    <w:rsid w:val="00926D8B"/>
    <w:rsid w:val="00943602"/>
    <w:rsid w:val="00951786"/>
    <w:rsid w:val="00974461"/>
    <w:rsid w:val="00975DD9"/>
    <w:rsid w:val="00976329"/>
    <w:rsid w:val="009A4EB2"/>
    <w:rsid w:val="009A68F1"/>
    <w:rsid w:val="009B4862"/>
    <w:rsid w:val="009C291E"/>
    <w:rsid w:val="009D6A61"/>
    <w:rsid w:val="009D74C4"/>
    <w:rsid w:val="009F037F"/>
    <w:rsid w:val="00A021DE"/>
    <w:rsid w:val="00A02901"/>
    <w:rsid w:val="00A07A26"/>
    <w:rsid w:val="00A160CD"/>
    <w:rsid w:val="00A341C0"/>
    <w:rsid w:val="00A3482C"/>
    <w:rsid w:val="00A73A4F"/>
    <w:rsid w:val="00A74273"/>
    <w:rsid w:val="00A77532"/>
    <w:rsid w:val="00A8378A"/>
    <w:rsid w:val="00A95538"/>
    <w:rsid w:val="00AB6DF0"/>
    <w:rsid w:val="00AD1755"/>
    <w:rsid w:val="00AD2DC0"/>
    <w:rsid w:val="00B00B19"/>
    <w:rsid w:val="00B01B2B"/>
    <w:rsid w:val="00B03D07"/>
    <w:rsid w:val="00B206D3"/>
    <w:rsid w:val="00B216C8"/>
    <w:rsid w:val="00B37C17"/>
    <w:rsid w:val="00B4550E"/>
    <w:rsid w:val="00B57F58"/>
    <w:rsid w:val="00B63141"/>
    <w:rsid w:val="00B80715"/>
    <w:rsid w:val="00B81AE4"/>
    <w:rsid w:val="00BB3D1C"/>
    <w:rsid w:val="00BE22F5"/>
    <w:rsid w:val="00BE5A30"/>
    <w:rsid w:val="00BF6E7F"/>
    <w:rsid w:val="00C13218"/>
    <w:rsid w:val="00C17959"/>
    <w:rsid w:val="00C276AA"/>
    <w:rsid w:val="00C30C93"/>
    <w:rsid w:val="00C33BFD"/>
    <w:rsid w:val="00C36C0A"/>
    <w:rsid w:val="00C468AA"/>
    <w:rsid w:val="00C52CD9"/>
    <w:rsid w:val="00C539FC"/>
    <w:rsid w:val="00C66C4B"/>
    <w:rsid w:val="00C7683A"/>
    <w:rsid w:val="00C77E61"/>
    <w:rsid w:val="00C823A6"/>
    <w:rsid w:val="00C96C3F"/>
    <w:rsid w:val="00CC64ED"/>
    <w:rsid w:val="00CD2BBA"/>
    <w:rsid w:val="00CE1370"/>
    <w:rsid w:val="00D13534"/>
    <w:rsid w:val="00D135CB"/>
    <w:rsid w:val="00D27691"/>
    <w:rsid w:val="00D27DC9"/>
    <w:rsid w:val="00D31863"/>
    <w:rsid w:val="00D43C07"/>
    <w:rsid w:val="00D4541B"/>
    <w:rsid w:val="00D46327"/>
    <w:rsid w:val="00D52D14"/>
    <w:rsid w:val="00D57700"/>
    <w:rsid w:val="00D61926"/>
    <w:rsid w:val="00D83FF5"/>
    <w:rsid w:val="00D90452"/>
    <w:rsid w:val="00D92B58"/>
    <w:rsid w:val="00D959F3"/>
    <w:rsid w:val="00DB4018"/>
    <w:rsid w:val="00DB6F41"/>
    <w:rsid w:val="00DC3115"/>
    <w:rsid w:val="00DD203C"/>
    <w:rsid w:val="00DD2097"/>
    <w:rsid w:val="00DD6DD4"/>
    <w:rsid w:val="00DE3E41"/>
    <w:rsid w:val="00DE5C3A"/>
    <w:rsid w:val="00E020B9"/>
    <w:rsid w:val="00E120C8"/>
    <w:rsid w:val="00E13888"/>
    <w:rsid w:val="00E14B0B"/>
    <w:rsid w:val="00E26763"/>
    <w:rsid w:val="00E271AB"/>
    <w:rsid w:val="00E311CF"/>
    <w:rsid w:val="00E3233E"/>
    <w:rsid w:val="00E33E9A"/>
    <w:rsid w:val="00E4480E"/>
    <w:rsid w:val="00E7027E"/>
    <w:rsid w:val="00E75A05"/>
    <w:rsid w:val="00E75FEB"/>
    <w:rsid w:val="00E826D5"/>
    <w:rsid w:val="00E841A5"/>
    <w:rsid w:val="00E84CA5"/>
    <w:rsid w:val="00E91F18"/>
    <w:rsid w:val="00EC50C5"/>
    <w:rsid w:val="00ED046E"/>
    <w:rsid w:val="00ED2E58"/>
    <w:rsid w:val="00ED6792"/>
    <w:rsid w:val="00EE6C75"/>
    <w:rsid w:val="00EF0B8E"/>
    <w:rsid w:val="00EF1383"/>
    <w:rsid w:val="00F07670"/>
    <w:rsid w:val="00F13F7A"/>
    <w:rsid w:val="00F2125F"/>
    <w:rsid w:val="00F21329"/>
    <w:rsid w:val="00F21E84"/>
    <w:rsid w:val="00F3361B"/>
    <w:rsid w:val="00F42CED"/>
    <w:rsid w:val="00F51B50"/>
    <w:rsid w:val="00F657D7"/>
    <w:rsid w:val="00F72FB8"/>
    <w:rsid w:val="00F73F54"/>
    <w:rsid w:val="00F771D3"/>
    <w:rsid w:val="00F907EB"/>
    <w:rsid w:val="00F92C66"/>
    <w:rsid w:val="00F9330F"/>
    <w:rsid w:val="00F93E50"/>
    <w:rsid w:val="00FA25AA"/>
    <w:rsid w:val="00FC660D"/>
    <w:rsid w:val="00FD0806"/>
    <w:rsid w:val="00FD1599"/>
    <w:rsid w:val="00FD1A5B"/>
    <w:rsid w:val="00FD2A27"/>
    <w:rsid w:val="00FD6498"/>
    <w:rsid w:val="00FF2AAF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0FB2A95"/>
  <w15:chartTrackingRefBased/>
  <w15:docId w15:val="{992D3856-D134-4C47-90E6-F419BA6D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763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1701"/>
      </w:tabs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ind w:left="426" w:hanging="426"/>
      <w:jc w:val="both"/>
      <w:outlineLvl w:val="1"/>
    </w:pPr>
    <w:rPr>
      <w:rFonts w:ascii="Arial" w:hAnsi="Arial"/>
      <w:b/>
      <w:sz w:val="22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rFonts w:ascii="Antique Olive" w:hAnsi="Antique Olive"/>
      <w:b/>
      <w:sz w:val="2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tabs>
        <w:tab w:val="center" w:pos="214"/>
      </w:tabs>
      <w:jc w:val="center"/>
      <w:outlineLvl w:val="7"/>
    </w:pPr>
    <w:rPr>
      <w:rFonts w:ascii="Arial" w:hAnsi="Arial" w:cs="Arial"/>
      <w:b/>
      <w:snapToGrid w:val="0"/>
      <w:color w:val="000000"/>
      <w:lang w:val="es-ES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tabs>
        <w:tab w:val="left" w:pos="-720"/>
        <w:tab w:val="left" w:pos="0"/>
      </w:tabs>
      <w:suppressAutoHyphens/>
      <w:ind w:left="4253" w:hanging="3544"/>
      <w:jc w:val="both"/>
    </w:pPr>
    <w:rPr>
      <w:rFonts w:ascii="Arial" w:eastAsia="Batang" w:hAnsi="Arial"/>
      <w:spacing w:val="-3"/>
      <w:sz w:val="23"/>
      <w:lang w:eastAsia="es-MX"/>
    </w:rPr>
  </w:style>
  <w:style w:type="paragraph" w:styleId="Sangra3detindependiente">
    <w:name w:val="Body Text Indent 3"/>
    <w:basedOn w:val="Normal"/>
    <w:pPr>
      <w:ind w:left="426"/>
      <w:jc w:val="both"/>
    </w:pPr>
    <w:rPr>
      <w:rFonts w:ascii="Arial" w:eastAsia="Batang" w:hAnsi="Arial"/>
      <w:sz w:val="22"/>
      <w:lang w:eastAsia="es-MX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tabs>
        <w:tab w:val="left" w:pos="851"/>
      </w:tabs>
      <w:jc w:val="both"/>
    </w:pPr>
    <w:rPr>
      <w:rFonts w:ascii="Arial" w:eastAsia="Batang" w:hAnsi="Arial"/>
      <w:sz w:val="24"/>
      <w:lang w:eastAsia="es-MX"/>
    </w:rPr>
  </w:style>
  <w:style w:type="paragraph" w:styleId="Textonotapie">
    <w:name w:val="footnote text"/>
    <w:basedOn w:val="Normal"/>
    <w:link w:val="TextonotapieCar"/>
    <w:semiHidden/>
    <w:rPr>
      <w:rFonts w:eastAsia="Batang"/>
      <w:lang w:eastAsia="es-MX"/>
    </w:rPr>
  </w:style>
  <w:style w:type="paragraph" w:styleId="Textoindependiente3">
    <w:name w:val="Body Text 3"/>
    <w:basedOn w:val="Normal"/>
    <w:pPr>
      <w:spacing w:after="120"/>
    </w:pPr>
    <w:rPr>
      <w:rFonts w:eastAsia="Batang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apple-converted-space">
    <w:name w:val="apple-converted-space"/>
    <w:rsid w:val="001D6F51"/>
  </w:style>
  <w:style w:type="paragraph" w:customStyle="1" w:styleId="Default">
    <w:name w:val="Default"/>
    <w:rsid w:val="001D6F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1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link w:val="Textonotapie"/>
    <w:semiHidden/>
    <w:rsid w:val="00A3482C"/>
    <w:rPr>
      <w:rFonts w:eastAsia="Batang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8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482C"/>
    <w:rPr>
      <w:rFonts w:ascii="Segoe UI" w:hAnsi="Segoe UI" w:cs="Segoe UI"/>
      <w:sz w:val="18"/>
      <w:szCs w:val="18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F2125F"/>
  </w:style>
  <w:style w:type="character" w:customStyle="1" w:styleId="TextonotaalfinalCar">
    <w:name w:val="Texto nota al final Car"/>
    <w:link w:val="Textonotaalfinal"/>
    <w:uiPriority w:val="99"/>
    <w:rsid w:val="00F2125F"/>
    <w:rPr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F2125F"/>
    <w:rPr>
      <w:vertAlign w:val="superscript"/>
    </w:rPr>
  </w:style>
  <w:style w:type="character" w:styleId="Mencinsinresolver">
    <w:name w:val="Unresolved Mention"/>
    <w:uiPriority w:val="99"/>
    <w:semiHidden/>
    <w:unhideWhenUsed/>
    <w:rsid w:val="00C96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07\Informes\Formato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0366-0A1E-45C6-8FBF-770C37F2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N°       -96-INDECOPI/GIS</vt:lpstr>
    </vt:vector>
  </TitlesOfParts>
  <Company>INDECOPI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Pública - Alcance Flexible de la Acred. de Lab. de Ensayo</dc:title>
  <dc:subject/>
  <dc:creator>UFTA</dc:creator>
  <cp:keywords>DA-acr-20P-01F V01</cp:keywords>
  <dc:description/>
  <cp:lastModifiedBy>Diustin Paredes Milla</cp:lastModifiedBy>
  <cp:revision>2</cp:revision>
  <cp:lastPrinted>2022-04-13T16:12:00Z</cp:lastPrinted>
  <dcterms:created xsi:type="dcterms:W3CDTF">2024-01-26T22:47:00Z</dcterms:created>
  <dcterms:modified xsi:type="dcterms:W3CDTF">2024-01-26T22:47:00Z</dcterms:modified>
</cp:coreProperties>
</file>